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78" w:rsidRDefault="00FE5C78" w:rsidP="001C5DF7">
      <w:pPr>
        <w:pStyle w:val="rtf1BodyTextIndent"/>
        <w:ind w:left="6372" w:firstLine="708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ALLEGATO 2</w:t>
      </w:r>
    </w:p>
    <w:p w:rsidR="00FE5C78" w:rsidRDefault="00FE5C78" w:rsidP="001C5DF7">
      <w:pPr>
        <w:pStyle w:val="rtf1heading2"/>
      </w:pPr>
    </w:p>
    <w:p w:rsidR="00FE5C78" w:rsidRDefault="00FE5C78" w:rsidP="001C5DF7"/>
    <w:p w:rsidR="00FE5C78" w:rsidRDefault="00FE5C78" w:rsidP="008C1848">
      <w:pPr>
        <w:pStyle w:val="rtf1heading2"/>
        <w:jc w:val="both"/>
        <w:rPr>
          <w:sz w:val="22"/>
          <w:szCs w:val="22"/>
        </w:rPr>
      </w:pPr>
      <w:r w:rsidRPr="008C1848">
        <w:rPr>
          <w:sz w:val="22"/>
          <w:szCs w:val="22"/>
        </w:rPr>
        <w:t xml:space="preserve">OGGETTO: GARA PUBBLICA PER </w:t>
      </w:r>
      <w:r w:rsidRPr="00EF3E14">
        <w:rPr>
          <w:sz w:val="22"/>
          <w:szCs w:val="22"/>
        </w:rPr>
        <w:t>LA VENDITA DI N° 2 TERRENI POSTI IN COMUNE DI CITERNA (PG) LOC.TÀ PISTRINO</w:t>
      </w:r>
    </w:p>
    <w:p w:rsidR="00FE5C78" w:rsidRDefault="00FE5C78" w:rsidP="008C1848">
      <w:pPr>
        <w:pStyle w:val="rtf1heading2"/>
        <w:jc w:val="both"/>
        <w:rPr>
          <w:sz w:val="22"/>
          <w:szCs w:val="22"/>
        </w:rPr>
      </w:pPr>
    </w:p>
    <w:p w:rsidR="00FE5C78" w:rsidRDefault="00FE5C78" w:rsidP="001C5DF7">
      <w:pPr>
        <w:pStyle w:val="rtf1heading2"/>
        <w:rPr>
          <w:sz w:val="22"/>
          <w:szCs w:val="22"/>
        </w:rPr>
      </w:pPr>
    </w:p>
    <w:p w:rsidR="00FE5C78" w:rsidRDefault="00FE5C78" w:rsidP="001C5DF7">
      <w:pPr>
        <w:pStyle w:val="rtf1heading2"/>
        <w:rPr>
          <w:sz w:val="22"/>
          <w:szCs w:val="22"/>
        </w:rPr>
      </w:pPr>
      <w:r>
        <w:rPr>
          <w:sz w:val="22"/>
          <w:szCs w:val="22"/>
        </w:rPr>
        <w:t>MODULO OFFERTA</w:t>
      </w:r>
    </w:p>
    <w:p w:rsidR="00FE5C78" w:rsidRDefault="00FE5C78" w:rsidP="001C5DF7">
      <w:pPr>
        <w:jc w:val="center"/>
        <w:rPr>
          <w:b/>
          <w:bCs/>
          <w:sz w:val="22"/>
          <w:szCs w:val="22"/>
        </w:rPr>
      </w:pPr>
    </w:p>
    <w:p w:rsidR="00FE5C78" w:rsidRDefault="00FE5C78" w:rsidP="001C5DF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Per le persone fisiche</w:t>
      </w:r>
    </w:p>
    <w:p w:rsidR="00FE5C78" w:rsidRDefault="00FE5C78" w:rsidP="001C5D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 sottoscritto</w:t>
      </w:r>
    </w:p>
    <w:p w:rsidR="00FE5C78" w:rsidRDefault="00FE5C78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Nome e cognome _________________________________________________________________</w:t>
      </w:r>
    </w:p>
    <w:p w:rsidR="00FE5C78" w:rsidRDefault="00FE5C78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 il _________________________ e residente in ___________________</w:t>
      </w:r>
    </w:p>
    <w:p w:rsidR="00FE5C78" w:rsidRDefault="00FE5C78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Via_____________________________________________________________________________</w:t>
      </w:r>
    </w:p>
    <w:p w:rsidR="00FE5C78" w:rsidRDefault="00FE5C78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Fiscale____________________________________________________________________</w:t>
      </w:r>
    </w:p>
    <w:p w:rsidR="00FE5C78" w:rsidRDefault="00FE5C78" w:rsidP="001C5DF7">
      <w:pPr>
        <w:jc w:val="both"/>
        <w:rPr>
          <w:i/>
          <w:iCs/>
          <w:sz w:val="22"/>
          <w:szCs w:val="22"/>
        </w:rPr>
      </w:pPr>
    </w:p>
    <w:p w:rsidR="00FE5C78" w:rsidRDefault="00FE5C78" w:rsidP="001C5DF7">
      <w:pPr>
        <w:jc w:val="both"/>
        <w:rPr>
          <w:i/>
          <w:iCs/>
          <w:sz w:val="22"/>
          <w:szCs w:val="22"/>
        </w:rPr>
      </w:pPr>
    </w:p>
    <w:p w:rsidR="00FE5C78" w:rsidRDefault="00FE5C78" w:rsidP="001C5DF7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Per le persone giuridiche</w:t>
      </w:r>
    </w:p>
    <w:p w:rsidR="00FE5C78" w:rsidRDefault="00FE5C78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Denominazione\Ragione sociale______________________________________________________</w:t>
      </w:r>
    </w:p>
    <w:p w:rsidR="00FE5C78" w:rsidRDefault="00FE5C78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Sede legale_______________________________________________________________________</w:t>
      </w:r>
    </w:p>
    <w:p w:rsidR="00FE5C78" w:rsidRDefault="00FE5C78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Iscrizione al Registro delle Imprese ___________________________________________________</w:t>
      </w:r>
    </w:p>
    <w:p w:rsidR="00FE5C78" w:rsidRDefault="00FE5C78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Fiscale\P. IVA _____________________________________________________________</w:t>
      </w:r>
    </w:p>
    <w:p w:rsidR="00FE5C78" w:rsidRDefault="00FE5C78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Generalità del legale rappresentante\sottoscrittore dell’offerta (nome e cognome, luogo e data di</w:t>
      </w:r>
    </w:p>
    <w:p w:rsidR="00FE5C78" w:rsidRDefault="00FE5C78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nascita)_________________________________________________________________________</w:t>
      </w:r>
    </w:p>
    <w:p w:rsidR="00FE5C78" w:rsidRDefault="00FE5C78" w:rsidP="001C5DF7">
      <w:pPr>
        <w:jc w:val="center"/>
        <w:rPr>
          <w:b/>
          <w:bCs/>
          <w:sz w:val="22"/>
          <w:szCs w:val="22"/>
        </w:rPr>
      </w:pPr>
    </w:p>
    <w:p w:rsidR="00FE5C78" w:rsidRDefault="00FE5C78" w:rsidP="001C5D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FE5C78" w:rsidRDefault="00FE5C78" w:rsidP="001C5DF7">
      <w:pPr>
        <w:jc w:val="center"/>
        <w:rPr>
          <w:b/>
          <w:bCs/>
          <w:sz w:val="22"/>
          <w:szCs w:val="22"/>
        </w:rPr>
      </w:pPr>
    </w:p>
    <w:p w:rsidR="00FE5C78" w:rsidRPr="001C5DF7" w:rsidRDefault="00FE5C78" w:rsidP="001C5DF7">
      <w:pPr>
        <w:pStyle w:val="rtf1BodyText2"/>
        <w:rPr>
          <w:sz w:val="22"/>
          <w:szCs w:val="22"/>
        </w:rPr>
      </w:pPr>
      <w:r w:rsidRPr="00E110D6">
        <w:rPr>
          <w:sz w:val="22"/>
          <w:szCs w:val="22"/>
        </w:rPr>
        <w:t xml:space="preserve">di voler acquistare </w:t>
      </w:r>
      <w:r>
        <w:rPr>
          <w:b/>
          <w:bCs/>
          <w:sz w:val="22"/>
          <w:szCs w:val="22"/>
        </w:rPr>
        <w:t>il terreno lotto</w:t>
      </w:r>
      <w:r w:rsidRPr="00E110D6">
        <w:rPr>
          <w:b/>
          <w:bCs/>
          <w:sz w:val="22"/>
          <w:szCs w:val="22"/>
        </w:rPr>
        <w:t xml:space="preserve"> n. __</w:t>
      </w:r>
      <w:r w:rsidRPr="00E110D6">
        <w:rPr>
          <w:sz w:val="22"/>
          <w:szCs w:val="22"/>
        </w:rPr>
        <w:t xml:space="preserve"> descritto nel bando di gara pubblica indetta </w:t>
      </w:r>
      <w:r w:rsidRPr="001C5DF7">
        <w:rPr>
          <w:sz w:val="22"/>
          <w:szCs w:val="22"/>
        </w:rPr>
        <w:t xml:space="preserve">con </w:t>
      </w:r>
      <w:r>
        <w:rPr>
          <w:sz w:val="22"/>
          <w:szCs w:val="22"/>
        </w:rPr>
        <w:t>delibera del Consiglio di Amministrazione dell’Ente n. ____ del 21/03/2017</w:t>
      </w:r>
      <w:r w:rsidRPr="001C5DF7">
        <w:rPr>
          <w:sz w:val="22"/>
          <w:szCs w:val="22"/>
        </w:rPr>
        <w:t>;</w:t>
      </w:r>
    </w:p>
    <w:p w:rsidR="00FE5C78" w:rsidRPr="001C5DF7" w:rsidRDefault="00FE5C78" w:rsidP="001C5DF7">
      <w:pPr>
        <w:rPr>
          <w:sz w:val="22"/>
          <w:szCs w:val="22"/>
        </w:rPr>
      </w:pPr>
    </w:p>
    <w:p w:rsidR="00FE5C78" w:rsidRPr="001C5DF7" w:rsidRDefault="00FE5C78" w:rsidP="001C5DF7">
      <w:pPr>
        <w:rPr>
          <w:sz w:val="22"/>
          <w:szCs w:val="22"/>
        </w:rPr>
      </w:pPr>
      <w:r w:rsidRPr="001C5DF7">
        <w:rPr>
          <w:sz w:val="22"/>
          <w:szCs w:val="22"/>
        </w:rPr>
        <w:t xml:space="preserve">al prezzo di Euro:    in cifre ______________________________,____ </w:t>
      </w:r>
    </w:p>
    <w:p w:rsidR="00FE5C78" w:rsidRDefault="00FE5C78" w:rsidP="001C5DF7">
      <w:pPr>
        <w:rPr>
          <w:sz w:val="22"/>
          <w:szCs w:val="22"/>
        </w:rPr>
      </w:pPr>
      <w:r w:rsidRPr="001C5DF7">
        <w:rPr>
          <w:sz w:val="22"/>
          <w:szCs w:val="22"/>
        </w:rPr>
        <w:t>in lettere________________________________________________________virgola__________________</w:t>
      </w:r>
      <w:r>
        <w:rPr>
          <w:sz w:val="22"/>
          <w:szCs w:val="22"/>
        </w:rPr>
        <w:t xml:space="preserve"> </w:t>
      </w:r>
    </w:p>
    <w:p w:rsidR="00FE5C78" w:rsidRDefault="00FE5C78" w:rsidP="001C5DF7">
      <w:pPr>
        <w:rPr>
          <w:sz w:val="22"/>
          <w:szCs w:val="22"/>
        </w:rPr>
      </w:pPr>
    </w:p>
    <w:p w:rsidR="00FE5C78" w:rsidRDefault="00FE5C78" w:rsidP="001C5DF7">
      <w:pPr>
        <w:rPr>
          <w:sz w:val="22"/>
          <w:szCs w:val="22"/>
        </w:rPr>
      </w:pPr>
      <w:r>
        <w:rPr>
          <w:sz w:val="22"/>
          <w:szCs w:val="22"/>
        </w:rPr>
        <w:t>Di voler ricevere tutte le comunicazioni relative alla presente procedura al seguente indirizzo:</w:t>
      </w:r>
    </w:p>
    <w:p w:rsidR="00FE5C78" w:rsidRDefault="00FE5C78" w:rsidP="001C5DF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FE5C78" w:rsidRDefault="00FE5C78" w:rsidP="001C5DF7">
      <w:pPr>
        <w:rPr>
          <w:sz w:val="22"/>
          <w:szCs w:val="22"/>
        </w:rPr>
      </w:pPr>
      <w:r>
        <w:rPr>
          <w:sz w:val="22"/>
          <w:szCs w:val="22"/>
        </w:rPr>
        <w:t>Numero di telefono__________________________ Numero di fax ____________________________</w:t>
      </w:r>
    </w:p>
    <w:p w:rsidR="00FE5C78" w:rsidRDefault="00FE5C78" w:rsidP="001C5DF7">
      <w:pPr>
        <w:rPr>
          <w:sz w:val="22"/>
          <w:szCs w:val="22"/>
        </w:rPr>
      </w:pPr>
      <w:r>
        <w:rPr>
          <w:sz w:val="22"/>
          <w:szCs w:val="22"/>
        </w:rPr>
        <w:t>Indirizzo e-mail___________________________________________________________________</w:t>
      </w:r>
    </w:p>
    <w:p w:rsidR="00FE5C78" w:rsidRDefault="00FE5C78" w:rsidP="001C5DF7">
      <w:pPr>
        <w:rPr>
          <w:sz w:val="22"/>
          <w:szCs w:val="22"/>
        </w:rPr>
      </w:pPr>
      <w:r>
        <w:rPr>
          <w:sz w:val="22"/>
          <w:szCs w:val="22"/>
        </w:rPr>
        <w:t>PEC (eventuale) _________________________________________________</w:t>
      </w:r>
    </w:p>
    <w:p w:rsidR="00FE5C78" w:rsidRDefault="00FE5C78" w:rsidP="001C5DF7">
      <w:pPr>
        <w:pStyle w:val="rtf1BodyText2"/>
        <w:rPr>
          <w:sz w:val="22"/>
          <w:szCs w:val="22"/>
        </w:rPr>
      </w:pPr>
    </w:p>
    <w:p w:rsidR="00FE5C78" w:rsidRDefault="00FE5C78" w:rsidP="001C5DF7">
      <w:pPr>
        <w:pStyle w:val="rtf1NormalWeb"/>
        <w:spacing w:before="0" w:beforeAutospacing="0" w:after="0" w:afterAutospacing="0"/>
        <w:rPr>
          <w:sz w:val="22"/>
          <w:szCs w:val="22"/>
        </w:rPr>
      </w:pPr>
    </w:p>
    <w:p w:rsidR="00FE5C78" w:rsidRDefault="00FE5C78" w:rsidP="001C5DF7">
      <w:pPr>
        <w:rPr>
          <w:sz w:val="22"/>
          <w:szCs w:val="22"/>
        </w:rPr>
      </w:pPr>
    </w:p>
    <w:p w:rsidR="00FE5C78" w:rsidRDefault="00FE5C78" w:rsidP="001C5DF7">
      <w:pPr>
        <w:rPr>
          <w:sz w:val="22"/>
          <w:szCs w:val="22"/>
        </w:rPr>
      </w:pPr>
      <w:r>
        <w:rPr>
          <w:sz w:val="22"/>
          <w:szCs w:val="22"/>
        </w:rPr>
        <w:t>Luogo e data _____________                                                 ____________________________</w:t>
      </w:r>
    </w:p>
    <w:p w:rsidR="00FE5C78" w:rsidRDefault="00FE5C78" w:rsidP="001C5DF7">
      <w:pPr>
        <w:ind w:left="5664"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Firma</w:t>
      </w:r>
    </w:p>
    <w:p w:rsidR="00FE5C78" w:rsidRDefault="00FE5C78" w:rsidP="001C5DF7">
      <w:pPr>
        <w:rPr>
          <w:rFonts w:ascii="Arial" w:hAnsi="Arial" w:cs="Arial"/>
        </w:rPr>
      </w:pPr>
    </w:p>
    <w:p w:rsidR="00FE5C78" w:rsidRDefault="00FE5C78" w:rsidP="001C5DF7">
      <w:pPr>
        <w:widowControl w:val="0"/>
        <w:autoSpaceDE w:val="0"/>
        <w:autoSpaceDN w:val="0"/>
        <w:adjustRightInd w:val="0"/>
      </w:pPr>
    </w:p>
    <w:p w:rsidR="00FE5C78" w:rsidRPr="00BC7E14" w:rsidRDefault="00FE5C78" w:rsidP="001C5DF7">
      <w:pPr>
        <w:pStyle w:val="rtf1BodyText"/>
        <w:tabs>
          <w:tab w:val="left" w:pos="0"/>
          <w:tab w:val="left" w:pos="1980"/>
          <w:tab w:val="left" w:pos="3420"/>
        </w:tabs>
        <w:spacing w:line="360" w:lineRule="auto"/>
        <w:jc w:val="left"/>
        <w:rPr>
          <w:b/>
          <w:bCs/>
          <w:sz w:val="22"/>
          <w:szCs w:val="22"/>
          <w:u w:val="single"/>
        </w:rPr>
      </w:pPr>
      <w:r w:rsidRPr="00BC7E14">
        <w:rPr>
          <w:sz w:val="22"/>
          <w:szCs w:val="22"/>
        </w:rPr>
        <w:t>Letto, confermato e sottoscritto</w:t>
      </w:r>
    </w:p>
    <w:p w:rsidR="00FE5C78" w:rsidRDefault="00FE5C78"/>
    <w:p w:rsidR="00FE5C78" w:rsidRDefault="00FE5C78"/>
    <w:p w:rsidR="00FE5C78" w:rsidRDefault="00FE5C78"/>
    <w:p w:rsidR="00FE5C78" w:rsidRDefault="00FE5C78"/>
    <w:p w:rsidR="00FE5C78" w:rsidRPr="006F67F8" w:rsidRDefault="00FE5C78">
      <w:pPr>
        <w:rPr>
          <w:sz w:val="22"/>
          <w:szCs w:val="22"/>
        </w:rPr>
      </w:pPr>
      <w:r w:rsidRPr="006F67F8">
        <w:rPr>
          <w:sz w:val="22"/>
          <w:szCs w:val="22"/>
        </w:rPr>
        <w:t>Allegare copia fotostatica di un documento di identità personale, in corso di validità, del/dei sottoscrittore/i.</w:t>
      </w:r>
    </w:p>
    <w:sectPr w:rsidR="00FE5C78" w:rsidRPr="006F67F8" w:rsidSect="00CB04B4">
      <w:pgSz w:w="12240" w:h="15840"/>
      <w:pgMar w:top="1134" w:right="1134" w:bottom="1247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DF7"/>
    <w:rsid w:val="000B22B8"/>
    <w:rsid w:val="001C5DF7"/>
    <w:rsid w:val="00274CF3"/>
    <w:rsid w:val="003728B4"/>
    <w:rsid w:val="00383B52"/>
    <w:rsid w:val="004813BA"/>
    <w:rsid w:val="00504F80"/>
    <w:rsid w:val="005E7DCC"/>
    <w:rsid w:val="006F67F8"/>
    <w:rsid w:val="007C2E10"/>
    <w:rsid w:val="008C1848"/>
    <w:rsid w:val="008C641F"/>
    <w:rsid w:val="00935044"/>
    <w:rsid w:val="00BC5B1E"/>
    <w:rsid w:val="00BC7E14"/>
    <w:rsid w:val="00C354D2"/>
    <w:rsid w:val="00CB04B4"/>
    <w:rsid w:val="00D041B1"/>
    <w:rsid w:val="00DF4FAE"/>
    <w:rsid w:val="00E110D6"/>
    <w:rsid w:val="00EA6428"/>
    <w:rsid w:val="00ED3DE2"/>
    <w:rsid w:val="00EF3E14"/>
    <w:rsid w:val="00FE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f1heading2">
    <w:name w:val="rtf1 heading 2"/>
    <w:basedOn w:val="Normal"/>
    <w:next w:val="Normal"/>
    <w:uiPriority w:val="99"/>
    <w:rsid w:val="001C5DF7"/>
    <w:pPr>
      <w:keepNext/>
      <w:jc w:val="center"/>
      <w:outlineLvl w:val="1"/>
    </w:pPr>
    <w:rPr>
      <w:b/>
      <w:bCs/>
    </w:rPr>
  </w:style>
  <w:style w:type="paragraph" w:customStyle="1" w:styleId="rtf1BodyText">
    <w:name w:val="rtf1 Body Text"/>
    <w:basedOn w:val="Normal"/>
    <w:uiPriority w:val="99"/>
    <w:rsid w:val="001C5DF7"/>
    <w:pPr>
      <w:autoSpaceDE w:val="0"/>
      <w:autoSpaceDN w:val="0"/>
      <w:adjustRightInd w:val="0"/>
      <w:spacing w:line="240" w:lineRule="atLeast"/>
      <w:jc w:val="both"/>
    </w:pPr>
    <w:rPr>
      <w:color w:val="000000"/>
    </w:rPr>
  </w:style>
  <w:style w:type="paragraph" w:customStyle="1" w:styleId="rtf1BodyTextIndent">
    <w:name w:val="rtf1 Body Text Indent"/>
    <w:basedOn w:val="Normal"/>
    <w:uiPriority w:val="99"/>
    <w:rsid w:val="001C5DF7"/>
    <w:pPr>
      <w:ind w:left="1416" w:hanging="1416"/>
      <w:jc w:val="both"/>
    </w:pPr>
    <w:rPr>
      <w:sz w:val="20"/>
      <w:szCs w:val="20"/>
    </w:rPr>
  </w:style>
  <w:style w:type="paragraph" w:customStyle="1" w:styleId="rtf1NormalWeb">
    <w:name w:val="rtf1 Normal (Web)"/>
    <w:basedOn w:val="Normal"/>
    <w:uiPriority w:val="99"/>
    <w:rsid w:val="001C5DF7"/>
    <w:pPr>
      <w:spacing w:before="100" w:beforeAutospacing="1" w:after="100" w:afterAutospacing="1"/>
    </w:pPr>
  </w:style>
  <w:style w:type="paragraph" w:customStyle="1" w:styleId="rtf1BodyText2">
    <w:name w:val="rtf1 Body Text 2"/>
    <w:basedOn w:val="Normal"/>
    <w:uiPriority w:val="99"/>
    <w:rsid w:val="001C5DF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310</Words>
  <Characters>1773</Characters>
  <Application>Microsoft Office Outlook</Application>
  <DocSecurity>0</DocSecurity>
  <Lines>0</Lines>
  <Paragraphs>0</Paragraphs>
  <ScaleCrop>false</ScaleCrop>
  <Company>Comune di Gubbio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subject/>
  <dc:creator>mpierantozzi</dc:creator>
  <cp:keywords/>
  <dc:description/>
  <cp:lastModifiedBy>montanucci</cp:lastModifiedBy>
  <cp:revision>2</cp:revision>
  <dcterms:created xsi:type="dcterms:W3CDTF">2017-03-30T08:39:00Z</dcterms:created>
  <dcterms:modified xsi:type="dcterms:W3CDTF">2017-03-30T08:39:00Z</dcterms:modified>
</cp:coreProperties>
</file>